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88" w:rsidRDefault="00DD1300" w:rsidP="00D63B6F">
      <w:r w:rsidRPr="00DD130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left:0;text-align:left;margin-left:409.7pt;margin-top:117.3pt;width:116.1pt;height:142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1rRuQIAALw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" o:allowincell="f" filled="f" stroked="f">
            <v:textbox>
              <w:txbxContent>
                <w:p w:rsidR="00434A90" w:rsidRDefault="00434A90" w:rsidP="00D63B6F">
                  <w:r>
                    <w:rPr>
                      <w:noProof/>
                      <w:lang w:val="sv-SE" w:eastAsia="sv-SE"/>
                    </w:rPr>
                    <w:drawing>
                      <wp:inline distT="0" distB="0" distL="0" distR="0">
                        <wp:extent cx="999746" cy="1460039"/>
                        <wp:effectExtent l="19050" t="0" r="0" b="0"/>
                        <wp:docPr id="20" name="Picture 21" descr="ornament_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rnament_3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9746" cy="14600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DD1300">
        <w:rPr>
          <w:noProof/>
        </w:rPr>
        <w:pict>
          <v:shape id="Text Box 3" o:spid="_x0000_s1027" type="#_x0000_t202" style="position:absolute;left:0;text-align:left;margin-left:33.35pt;margin-top:27.9pt;width:550.45pt;height:729.7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EK+uwIAAMI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" o:allowincell="f" filled="f" stroked="f">
            <v:textbox>
              <w:txbxContent>
                <w:p w:rsidR="008F4F61" w:rsidRDefault="008F4F61" w:rsidP="00D63B6F">
                  <w:bookmarkStart w:id="0" w:name="_GoBack"/>
                  <w:r>
                    <w:rPr>
                      <w:noProof/>
                      <w:lang w:val="sv-SE" w:eastAsia="sv-SE"/>
                    </w:rPr>
                    <w:drawing>
                      <wp:inline distT="0" distB="0" distL="0" distR="0">
                        <wp:extent cx="6617221" cy="9098299"/>
                        <wp:effectExtent l="19050" t="0" r="0" b="0"/>
                        <wp:docPr id="8" name="Picture 7" descr="border_1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order_11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17221" cy="90982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  <w10:wrap anchorx="page" anchory="page"/>
          </v:shape>
        </w:pict>
      </w:r>
      <w:r w:rsidRPr="00DD1300">
        <w:rPr>
          <w:noProof/>
        </w:rPr>
        <w:pict>
          <v:shape id="Text Box 2" o:spid="_x0000_s1028" type="#_x0000_t202" style="position:absolute;left:0;text-align:left;margin-left:23.4pt;margin-top:17.15pt;width:562pt;height:761.95pt;z-index:-251662339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" o:allowincell="f" filled="f" stroked="f">
            <v:textbox>
              <w:txbxContent>
                <w:p w:rsidR="00A510C0" w:rsidRDefault="008F4F61" w:rsidP="00D63B6F">
                  <w:r>
                    <w:rPr>
                      <w:noProof/>
                      <w:lang w:val="sv-SE" w:eastAsia="sv-SE"/>
                    </w:rPr>
                    <w:drawing>
                      <wp:inline distT="0" distB="0" distL="0" distR="0">
                        <wp:extent cx="6867158" cy="9439674"/>
                        <wp:effectExtent l="19050" t="0" r="0" b="0"/>
                        <wp:docPr id="10" name="Picture 9" descr="border_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order_12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67158" cy="94396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DD1300">
        <w:rPr>
          <w:noProof/>
        </w:rPr>
        <w:pict>
          <v:oval id="Oval 28" o:spid="_x0000_s1054" style="position:absolute;left:0;text-align:left;margin-left:427.95pt;margin-top:155.75pt;width:77.45pt;height:75.75pt;z-index:-251654827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" o:allowincell="f" fillcolor="#c0504d [3205]" stroked="f">
            <w10:wrap anchorx="page" anchory="page"/>
          </v:oval>
        </w:pict>
      </w:r>
      <w:r w:rsidRPr="00DD1300">
        <w:rPr>
          <w:noProof/>
        </w:rPr>
        <w:pict>
          <v:shape id="Text Box 21" o:spid="_x0000_s1029" type="#_x0000_t202" style="position:absolute;left:0;text-align:left;margin-left:107.75pt;margin-top:233.9pt;width:398.45pt;height:422.75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hBbugIAAMM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" o:allowincell="f" filled="f" stroked="f">
            <v:textbox>
              <w:txbxContent>
                <w:p w:rsidR="00313C57" w:rsidRPr="00313C57" w:rsidRDefault="00313C57" w:rsidP="00313C57">
                  <w:pPr>
                    <w:pStyle w:val="Fretagsnamn"/>
                    <w:rPr>
                      <w:sz w:val="40"/>
                      <w:szCs w:val="40"/>
                      <w:lang w:val="sv-SE"/>
                    </w:rPr>
                  </w:pPr>
                  <w:r w:rsidRPr="00313C57">
                    <w:rPr>
                      <w:sz w:val="40"/>
                      <w:szCs w:val="40"/>
                      <w:lang w:val="sv-SE"/>
                    </w:rPr>
                    <w:t>Bollnäs-Ovanåkers Suzukiförening</w:t>
                  </w:r>
                </w:p>
                <w:p w:rsidR="00313C57" w:rsidRPr="00313C57" w:rsidRDefault="00313C57" w:rsidP="00313C57">
                  <w:pPr>
                    <w:pStyle w:val="Fretagsnamn"/>
                    <w:rPr>
                      <w:sz w:val="40"/>
                      <w:szCs w:val="40"/>
                      <w:lang w:val="sv-SE"/>
                    </w:rPr>
                  </w:pPr>
                  <w:r w:rsidRPr="00313C57">
                    <w:rPr>
                      <w:sz w:val="40"/>
                      <w:szCs w:val="40"/>
                      <w:lang w:val="sv-SE"/>
                    </w:rPr>
                    <w:t xml:space="preserve">har nöjet att bjuda in </w:t>
                  </w:r>
                  <w:r w:rsidR="006B7168">
                    <w:rPr>
                      <w:sz w:val="40"/>
                      <w:szCs w:val="40"/>
                      <w:lang w:val="sv-SE"/>
                    </w:rPr>
                    <w:t>er</w:t>
                  </w:r>
                  <w:r w:rsidRPr="00313C57">
                    <w:rPr>
                      <w:sz w:val="40"/>
                      <w:szCs w:val="40"/>
                      <w:lang w:val="sv-SE"/>
                    </w:rPr>
                    <w:t xml:space="preserve"> till</w:t>
                  </w:r>
                </w:p>
                <w:p w:rsidR="00313C57" w:rsidRPr="009B5F7E" w:rsidRDefault="00313C57" w:rsidP="00313C57">
                  <w:pPr>
                    <w:pStyle w:val="rubrik1"/>
                    <w:rPr>
                      <w:lang w:val="sv-SE"/>
                    </w:rPr>
                  </w:pPr>
                  <w:r w:rsidRPr="0013458E">
                    <w:rPr>
                      <w:lang w:val="sv-SE"/>
                    </w:rPr>
                    <w:t>JULFEST!</w:t>
                  </w:r>
                </w:p>
                <w:p w:rsidR="00313C57" w:rsidRPr="009B5F7E" w:rsidRDefault="00313C57" w:rsidP="00313C57">
                  <w:pPr>
                    <w:pStyle w:val="Datumochtid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Onsdag 13</w:t>
                  </w:r>
                  <w:r w:rsidRPr="002D6BFC">
                    <w:rPr>
                      <w:lang w:val="sv-SE"/>
                    </w:rPr>
                    <w:t xml:space="preserve"> december</w:t>
                  </w:r>
                </w:p>
                <w:p w:rsidR="00313C57" w:rsidRDefault="00313C57" w:rsidP="00313C57">
                  <w:pPr>
                    <w:pStyle w:val="Datumochtid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18:00 -20:3</w:t>
                  </w:r>
                  <w:r w:rsidRPr="002D6BFC">
                    <w:rPr>
                      <w:lang w:val="sv-SE"/>
                    </w:rPr>
                    <w:t>0</w:t>
                  </w:r>
                </w:p>
                <w:p w:rsidR="00313C57" w:rsidRPr="00313C57" w:rsidRDefault="00313C57" w:rsidP="00313C57">
                  <w:pPr>
                    <w:pStyle w:val="Datumochtid"/>
                    <w:rPr>
                      <w:sz w:val="40"/>
                      <w:szCs w:val="40"/>
                      <w:lang w:val="sv-SE"/>
                    </w:rPr>
                  </w:pPr>
                  <w:r w:rsidRPr="00313C57">
                    <w:rPr>
                      <w:sz w:val="40"/>
                      <w:szCs w:val="40"/>
                      <w:lang w:val="sv-SE"/>
                    </w:rPr>
                    <w:t>Peter Stormare</w:t>
                  </w:r>
                  <w:r>
                    <w:rPr>
                      <w:sz w:val="40"/>
                      <w:szCs w:val="40"/>
                      <w:lang w:val="sv-SE"/>
                    </w:rPr>
                    <w:t>salen, kulturhuset Bollnäs</w:t>
                  </w:r>
                </w:p>
                <w:p w:rsidR="00313C57" w:rsidRDefault="00313C57" w:rsidP="00313C57">
                  <w:pPr>
                    <w:rPr>
                      <w:b/>
                      <w:lang w:val="sv-SE"/>
                    </w:rPr>
                  </w:pPr>
                </w:p>
                <w:p w:rsidR="00313C57" w:rsidRDefault="00313C57" w:rsidP="00313C57">
                  <w:pPr>
                    <w:jc w:val="both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Suzukiföreningen bjuder på l</w:t>
                  </w:r>
                  <w:r w:rsidRPr="009B5F7E">
                    <w:rPr>
                      <w:lang w:val="sv-SE"/>
                    </w:rPr>
                    <w:t>ussekatter och pepparkakor</w:t>
                  </w:r>
                  <w:r>
                    <w:rPr>
                      <w:lang w:val="sv-SE"/>
                    </w:rPr>
                    <w:t xml:space="preserve">, var vänlig ta med egen mugg och dryck till fikat. </w:t>
                  </w:r>
                </w:p>
                <w:p w:rsidR="00313C57" w:rsidRDefault="00313C57" w:rsidP="00313C57">
                  <w:pPr>
                    <w:jc w:val="both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Lotter</w:t>
                  </w:r>
                  <w:r w:rsidRPr="009B5F7E">
                    <w:rPr>
                      <w:lang w:val="sv-SE"/>
                    </w:rPr>
                    <w:t xml:space="preserve"> </w:t>
                  </w:r>
                  <w:r>
                    <w:rPr>
                      <w:lang w:val="sv-SE"/>
                    </w:rPr>
                    <w:t>kostar 10</w:t>
                  </w:r>
                  <w:r w:rsidRPr="009B5F7E">
                    <w:rPr>
                      <w:lang w:val="sv-SE"/>
                    </w:rPr>
                    <w:t xml:space="preserve"> kr</w:t>
                  </w:r>
                  <w:r>
                    <w:rPr>
                      <w:lang w:val="sv-SE"/>
                    </w:rPr>
                    <w:t xml:space="preserve"> styck</w:t>
                  </w:r>
                  <w:r w:rsidRPr="009B5F7E">
                    <w:rPr>
                      <w:lang w:val="sv-SE"/>
                    </w:rPr>
                    <w:t>.</w:t>
                  </w:r>
                  <w:r>
                    <w:rPr>
                      <w:lang w:val="sv-SE"/>
                    </w:rPr>
                    <w:t xml:space="preserve"> Max 5 lotter/familj. Ta gärna med jämna pengar. Priser ti</w:t>
                  </w:r>
                  <w:r w:rsidR="006B7168">
                    <w:rPr>
                      <w:lang w:val="sv-SE"/>
                    </w:rPr>
                    <w:t>ll vinstbordet tas tacksamt emot och</w:t>
                  </w:r>
                  <w:r>
                    <w:rPr>
                      <w:lang w:val="sv-SE"/>
                    </w:rPr>
                    <w:t xml:space="preserve"> kan lämnas till lärarna eller på plats. </w:t>
                  </w:r>
                </w:p>
                <w:p w:rsidR="00313C57" w:rsidRDefault="00313C57" w:rsidP="00313C57">
                  <w:pPr>
                    <w:jc w:val="both"/>
                    <w:rPr>
                      <w:lang w:val="sv-SE"/>
                    </w:rPr>
                  </w:pPr>
                </w:p>
                <w:p w:rsidR="006B7168" w:rsidRDefault="006B7168" w:rsidP="00313C57">
                  <w:pPr>
                    <w:jc w:val="both"/>
                    <w:rPr>
                      <w:rFonts w:ascii="Segoe UI Emoji" w:eastAsia="Segoe UI Emoji" w:hAnsi="Segoe UI Emoji" w:cs="Segoe UI Emoji"/>
                      <w:lang w:val="sv-SE"/>
                    </w:rPr>
                  </w:pPr>
                  <w:r>
                    <w:rPr>
                      <w:lang w:val="sv-SE"/>
                    </w:rPr>
                    <w:t xml:space="preserve">Efter elevernas uppträdande, fika och lottdragning, dansar vi kring granen </w:t>
                  </w:r>
                  <w:r w:rsidRPr="006B7168">
                    <w:rPr>
                      <w:rFonts w:ascii="Segoe UI Emoji" w:eastAsia="Segoe UI Emoji" w:hAnsi="Segoe UI Emoji" w:cs="Segoe UI Emoji"/>
                      <w:lang w:val="sv-SE"/>
                    </w:rPr>
                    <w:t>😊</w:t>
                  </w:r>
                </w:p>
                <w:p w:rsidR="006B7168" w:rsidRDefault="006B7168" w:rsidP="006B7168">
                  <w:pPr>
                    <w:rPr>
                      <w:lang w:val="sv-SE"/>
                    </w:rPr>
                  </w:pPr>
                  <w:r>
                    <w:rPr>
                      <w:rFonts w:ascii="Segoe UI Emoji" w:eastAsia="Segoe UI Emoji" w:hAnsi="Segoe UI Emoji" w:cs="Segoe UI Emoji"/>
                      <w:lang w:val="sv-SE"/>
                    </w:rPr>
                    <w:t>Välkomna!</w:t>
                  </w:r>
                </w:p>
                <w:p w:rsidR="006B7168" w:rsidRDefault="006B7168" w:rsidP="006B7168">
                  <w:pPr>
                    <w:jc w:val="both"/>
                    <w:rPr>
                      <w:lang w:val="sv-SE"/>
                    </w:rPr>
                  </w:pPr>
                </w:p>
                <w:p w:rsidR="00313C57" w:rsidRDefault="00313C57" w:rsidP="006B7168">
                  <w:pPr>
                    <w:jc w:val="both"/>
                    <w:rPr>
                      <w:lang w:val="sv-SE"/>
                    </w:rPr>
                  </w:pPr>
                  <w:r w:rsidRPr="009B5F7E">
                    <w:rPr>
                      <w:lang w:val="sv-SE"/>
                    </w:rPr>
                    <w:t>Anmälan via hemsi</w:t>
                  </w:r>
                  <w:r>
                    <w:rPr>
                      <w:lang w:val="sv-SE"/>
                    </w:rPr>
                    <w:t>dan www.bollnassuzuki.se senast</w:t>
                  </w:r>
                  <w:r>
                    <w:rPr>
                      <w:b/>
                      <w:lang w:val="sv-SE"/>
                    </w:rPr>
                    <w:t xml:space="preserve"> </w:t>
                  </w:r>
                  <w:r w:rsidR="006B7168">
                    <w:rPr>
                      <w:b/>
                      <w:lang w:val="sv-SE"/>
                    </w:rPr>
                    <w:t>30</w:t>
                  </w:r>
                  <w:r>
                    <w:rPr>
                      <w:b/>
                      <w:lang w:val="sv-SE"/>
                    </w:rPr>
                    <w:t xml:space="preserve"> november</w:t>
                  </w:r>
                  <w:r w:rsidRPr="009B5F7E">
                    <w:rPr>
                      <w:lang w:val="sv-SE"/>
                    </w:rPr>
                    <w:t>.</w:t>
                  </w:r>
                  <w:r>
                    <w:rPr>
                      <w:lang w:val="sv-SE"/>
                    </w:rPr>
                    <w:t xml:space="preserve"> </w:t>
                  </w:r>
                </w:p>
                <w:p w:rsidR="00313C57" w:rsidRDefault="00313C57" w:rsidP="006B7168">
                  <w:pPr>
                    <w:jc w:val="both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 xml:space="preserve">Frågor besvaras av </w:t>
                  </w:r>
                  <w:r w:rsidR="006B7168">
                    <w:rPr>
                      <w:lang w:val="sv-SE"/>
                    </w:rPr>
                    <w:t>Annika Lans 070-3811123</w:t>
                  </w:r>
                </w:p>
                <w:p w:rsidR="00313C57" w:rsidRPr="00313C57" w:rsidRDefault="00313C57" w:rsidP="00313C57">
                  <w:pPr>
                    <w:pStyle w:val="Datumochtid"/>
                    <w:rPr>
                      <w:sz w:val="40"/>
                      <w:szCs w:val="40"/>
                      <w:lang w:val="sv-SE"/>
                    </w:rPr>
                  </w:pPr>
                  <w:r w:rsidRPr="00313C57">
                    <w:rPr>
                      <w:sz w:val="40"/>
                      <w:szCs w:val="40"/>
                      <w:lang w:val="sv-SE"/>
                    </w:rPr>
                    <w:t>Samling/övning:</w:t>
                  </w:r>
                  <w:r>
                    <w:rPr>
                      <w:sz w:val="40"/>
                      <w:szCs w:val="40"/>
                      <w:lang w:val="sv-SE"/>
                    </w:rPr>
                    <w:t xml:space="preserve"> </w:t>
                  </w:r>
                  <w:r w:rsidRPr="00313C57">
                    <w:rPr>
                      <w:sz w:val="40"/>
                      <w:szCs w:val="40"/>
                      <w:lang w:val="sv-SE"/>
                    </w:rPr>
                    <w:t>17.15, Peter Stormare</w:t>
                  </w:r>
                </w:p>
                <w:p w:rsidR="00313C57" w:rsidRPr="00313C57" w:rsidRDefault="00313C57" w:rsidP="00313C57">
                  <w:pPr>
                    <w:pStyle w:val="Datumochtid"/>
                    <w:rPr>
                      <w:sz w:val="40"/>
                      <w:szCs w:val="40"/>
                      <w:lang w:val="sv-SE"/>
                    </w:rPr>
                  </w:pPr>
                  <w:r w:rsidRPr="00313C57">
                    <w:rPr>
                      <w:sz w:val="40"/>
                      <w:szCs w:val="40"/>
                      <w:lang w:val="sv-SE"/>
                    </w:rPr>
                    <w:t>Nybörjare:17.45</w:t>
                  </w:r>
                </w:p>
                <w:p w:rsidR="00313C57" w:rsidRPr="009B5F7E" w:rsidRDefault="00313C57" w:rsidP="00313C57">
                  <w:pPr>
                    <w:rPr>
                      <w:lang w:val="sv-SE"/>
                    </w:rPr>
                  </w:pPr>
                </w:p>
                <w:p w:rsidR="00313C57" w:rsidRDefault="00313C57" w:rsidP="00313C57">
                  <w:pPr>
                    <w:rPr>
                      <w:lang w:val="sv-SE"/>
                    </w:rPr>
                  </w:pPr>
                </w:p>
                <w:p w:rsidR="00313C57" w:rsidRDefault="00313C57" w:rsidP="00313C57">
                  <w:pPr>
                    <w:rPr>
                      <w:lang w:val="sv-SE"/>
                    </w:rPr>
                  </w:pPr>
                </w:p>
                <w:p w:rsidR="00434A90" w:rsidRPr="00D63B6F" w:rsidRDefault="00313C57" w:rsidP="00313C57">
                  <w:pPr>
                    <w:pStyle w:val="Fretagsnamn"/>
                  </w:pPr>
                  <w:r w:rsidRPr="009B5F7E">
                    <w:rPr>
                      <w:b/>
                      <w:lang w:val="sv-SE"/>
                    </w:rPr>
                    <w:t>Välkomna</w:t>
                  </w:r>
                  <w:r w:rsidR="004C630E" w:rsidRPr="00D63B6F">
                    <w:rPr>
                      <w:lang w:val="sv-SE"/>
                    </w:rPr>
                    <w:t>LUCERNE PUBLISHING</w:t>
                  </w:r>
                </w:p>
                <w:p w:rsidR="00434A90" w:rsidRPr="00D63B6F" w:rsidRDefault="00434A90" w:rsidP="00D63B6F">
                  <w:pPr>
                    <w:pStyle w:val="Fretagsnamn"/>
                  </w:pPr>
                  <w:r w:rsidRPr="00D63B6F">
                    <w:rPr>
                      <w:lang w:val="sv-SE"/>
                    </w:rPr>
                    <w:t>har nöjet att bjuda in dig till</w:t>
                  </w:r>
                </w:p>
                <w:p w:rsidR="00434A90" w:rsidRPr="00D63B6F" w:rsidRDefault="004C630E" w:rsidP="00D63B6F">
                  <w:pPr>
                    <w:pStyle w:val="rubrik1"/>
                  </w:pPr>
                  <w:r w:rsidRPr="00D63B6F">
                    <w:rPr>
                      <w:lang w:val="sv-SE"/>
                    </w:rPr>
                    <w:t>VÅR</w:t>
                  </w:r>
                  <w:r w:rsidRPr="00D63B6F">
                    <w:br/>
                  </w:r>
                  <w:r w:rsidRPr="00D63B6F">
                    <w:rPr>
                      <w:lang w:val="sv-SE"/>
                    </w:rPr>
                    <w:t>ÅRLIGA</w:t>
                  </w:r>
                  <w:r w:rsidRPr="00D63B6F">
                    <w:br/>
                  </w:r>
                  <w:r w:rsidRPr="00D63B6F">
                    <w:rPr>
                      <w:lang w:val="sv-SE"/>
                    </w:rPr>
                    <w:t>JULFEST!</w:t>
                  </w:r>
                </w:p>
                <w:p w:rsidR="00434A90" w:rsidRPr="00D63B6F" w:rsidRDefault="00434A90" w:rsidP="00D63B6F">
                  <w:pPr>
                    <w:pStyle w:val="Datumochtid"/>
                  </w:pPr>
                  <w:r w:rsidRPr="00D63B6F">
                    <w:rPr>
                      <w:lang w:val="sv-SE"/>
                    </w:rPr>
                    <w:t>13 december</w:t>
                  </w:r>
                </w:p>
                <w:p w:rsidR="00434A90" w:rsidRPr="00D63B6F" w:rsidRDefault="00434A90" w:rsidP="00D63B6F">
                  <w:pPr>
                    <w:pStyle w:val="Datumochtid"/>
                  </w:pPr>
                  <w:r w:rsidRPr="00D63B6F">
                    <w:rPr>
                      <w:lang w:val="sv-SE"/>
                    </w:rPr>
                    <w:t>18:00 till 21:00</w:t>
                  </w:r>
                </w:p>
                <w:p w:rsidR="00434A90" w:rsidRPr="00175A52" w:rsidRDefault="00434A90" w:rsidP="00D63B6F"/>
                <w:p w:rsidR="00434A90" w:rsidRPr="00D63B6F" w:rsidRDefault="00434A90" w:rsidP="00D63B6F">
                  <w:r w:rsidRPr="00D63B6F">
                    <w:rPr>
                      <w:lang w:val="sv-SE"/>
                    </w:rPr>
                    <w:t xml:space="preserve">Storgatan 3 </w:t>
                  </w:r>
                  <w:r w:rsidRPr="00D63B6F">
                    <w:br/>
                  </w:r>
                  <w:r w:rsidRPr="00D63B6F">
                    <w:rPr>
                      <w:lang w:val="sv-SE"/>
                    </w:rPr>
                    <w:t>Stockholm</w:t>
                  </w:r>
                </w:p>
                <w:p w:rsidR="00434A90" w:rsidRPr="00D63B6F" w:rsidRDefault="00434A90" w:rsidP="00D63B6F"/>
                <w:p w:rsidR="00434A90" w:rsidRPr="00D63B6F" w:rsidRDefault="00434A90" w:rsidP="00D63B6F">
                  <w:pPr>
                    <w:pStyle w:val="Kursiv"/>
                  </w:pPr>
                  <w:r w:rsidRPr="00D63B6F">
                    <w:rPr>
                      <w:lang w:val="sv-SE"/>
                    </w:rPr>
                    <w:t>Parkering finns.</w:t>
                  </w:r>
                </w:p>
                <w:p w:rsidR="00434A90" w:rsidRPr="00175A52" w:rsidRDefault="00434A90" w:rsidP="00D63B6F"/>
                <w:p w:rsidR="00434A90" w:rsidRPr="00175A52" w:rsidRDefault="00434A90" w:rsidP="00D63B6F">
                  <w:r w:rsidRPr="00175A52">
                    <w:rPr>
                      <w:lang w:val="sv-SE"/>
                    </w:rPr>
                    <w:t xml:space="preserve">O.s.a. den 23 november till </w:t>
                  </w:r>
                  <w:r w:rsidRPr="00175A52">
                    <w:br/>
                  </w:r>
                  <w:r w:rsidRPr="00175A52">
                    <w:rPr>
                      <w:lang w:val="sv-SE"/>
                    </w:rPr>
                    <w:t>Stephanie Bourne på</w:t>
                  </w:r>
                  <w:r w:rsidRPr="00175A52">
                    <w:br/>
                  </w:r>
                  <w:r w:rsidRPr="00175A52">
                    <w:rPr>
                      <w:lang w:val="sv-SE"/>
                    </w:rPr>
                    <w:t xml:space="preserve">namn@example.com eller </w:t>
                  </w:r>
                  <w:r w:rsidRPr="00175A52">
                    <w:br/>
                  </w:r>
                  <w:r w:rsidRPr="00175A52">
                    <w:rPr>
                      <w:lang w:val="sv-SE"/>
                    </w:rPr>
                    <w:t>på telefon 08-111 11 11</w:t>
                  </w:r>
                </w:p>
                <w:p w:rsidR="00434A90" w:rsidRPr="00175A52" w:rsidRDefault="00434A90" w:rsidP="00D63B6F"/>
              </w:txbxContent>
            </v:textbox>
            <w10:wrap anchorx="page" anchory="page"/>
          </v:shape>
        </w:pict>
      </w:r>
      <w:r w:rsidRPr="00DD1300">
        <w:rPr>
          <w:noProof/>
        </w:rPr>
        <w:pict>
          <v:shape id="Text Box 38" o:spid="_x0000_s1030" type="#_x0000_t202" style="position:absolute;left:0;text-align:left;margin-left:140.95pt;margin-top:63.85pt;width:62.25pt;height:71.5pt;z-index:-2516449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" o:allowincell="f" filled="f" stroked="f">
            <v:textbox>
              <w:txbxContent>
                <w:p w:rsidR="004C630E" w:rsidRDefault="004C630E" w:rsidP="00D63B6F">
                  <w:r>
                    <w:rPr>
                      <w:noProof/>
                      <w:lang w:val="sv-SE" w:eastAsia="sv-SE"/>
                    </w:rPr>
                    <w:drawing>
                      <wp:inline distT="0" distB="0" distL="0" distR="0">
                        <wp:extent cx="476473" cy="701040"/>
                        <wp:effectExtent l="57150" t="19050" r="0" b="3810"/>
                        <wp:docPr id="30" name="Picture 0" descr="ornament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rnament_2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 rot="1523444">
                                  <a:off x="0" y="0"/>
                                  <a:ext cx="477145" cy="7020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DD1300">
        <w:rPr>
          <w:noProof/>
        </w:rPr>
        <w:pict>
          <v:oval id="Oval 37" o:spid="_x0000_s1053" style="position:absolute;left:0;text-align:left;margin-left:150.4pt;margin-top:84.85pt;width:39.15pt;height:38.3pt;z-index:-251645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" o:allowincell="f" fillcolor="#9bbb59 [3206]" stroked="f">
            <w10:wrap anchorx="page" anchory="page"/>
          </v:oval>
        </w:pict>
      </w:r>
      <w:r w:rsidRPr="00DD1300">
        <w:rPr>
          <w:noProof/>
        </w:rPr>
        <w:pict>
          <v:shape id="Text Box 36" o:spid="_x0000_s1031" type="#_x0000_t202" style="position:absolute;left:0;text-align:left;margin-left:344.6pt;margin-top:61.25pt;width:76.3pt;height:99.55pt;z-index:-251646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R+hu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" o:allowincell="f" filled="f" stroked="f">
            <v:textbox>
              <w:txbxContent>
                <w:p w:rsidR="00460050" w:rsidRDefault="00460050" w:rsidP="00D63B6F">
                  <w:r>
                    <w:rPr>
                      <w:noProof/>
                      <w:lang w:val="sv-SE" w:eastAsia="sv-SE"/>
                    </w:rPr>
                    <w:drawing>
                      <wp:inline distT="0" distB="0" distL="0" distR="0">
                        <wp:extent cx="701040" cy="1023806"/>
                        <wp:effectExtent l="19050" t="38100" r="80010" b="4894"/>
                        <wp:docPr id="9" name="Picture 21" descr="ornament_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rnament_3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 rot="20660999">
                                  <a:off x="0" y="0"/>
                                  <a:ext cx="703006" cy="10266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DD1300">
        <w:rPr>
          <w:noProof/>
        </w:rPr>
        <w:pict>
          <v:oval id="Oval 35" o:spid="_x0000_s1052" style="position:absolute;left:0;text-align:left;margin-left:354.15pt;margin-top:91.45pt;width:57.8pt;height:56.55pt;z-index:-251648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" o:allowincell="f" fillcolor="#c0504d [3205]" stroked="f">
            <w10:wrap anchorx="page" anchory="page"/>
          </v:oval>
        </w:pict>
      </w:r>
      <w:r w:rsidRPr="00DD1300">
        <w:rPr>
          <w:noProof/>
        </w:rPr>
        <w:pict>
          <v:oval id="Oval 27" o:spid="_x0000_s1051" style="position:absolute;left:0;text-align:left;margin-left:231.25pt;margin-top:103.7pt;width:103.75pt;height:101.45pt;z-index:-25165568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" o:allowincell="f" fillcolor="#9bbb59 [3206]" stroked="f">
            <w10:wrap anchorx="page" anchory="page"/>
          </v:oval>
        </w:pict>
      </w:r>
      <w:r w:rsidRPr="00DD1300">
        <w:rPr>
          <w:noProof/>
        </w:rPr>
        <w:pict>
          <v:oval id="Oval 31" o:spid="_x0000_s1050" style="position:absolute;left:0;text-align:left;margin-left:542.45pt;margin-top:132.65pt;width:39.15pt;height:38.3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" o:allowincell="f" fillcolor="#9bbb59 [3206]" stroked="f">
            <w10:wrap anchorx="page" anchory="page"/>
          </v:oval>
        </w:pict>
      </w:r>
      <w:r w:rsidRPr="00DD1300">
        <w:rPr>
          <w:noProof/>
        </w:rPr>
        <w:pict>
          <v:oval id="Oval 33" o:spid="_x0000_s1049" style="position:absolute;left:0;text-align:left;margin-left:31.25pt;margin-top:136.15pt;width:38.3pt;height:37.45pt;z-index:-251650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" o:allowincell="f" fillcolor="#9bbb59 [3206]" stroked="f">
            <w10:wrap anchorx="page" anchory="page"/>
          </v:oval>
        </w:pict>
      </w:r>
      <w:r w:rsidRPr="00DD1300">
        <w:rPr>
          <w:noProof/>
        </w:rPr>
        <w:pict>
          <v:shape id="Text Box 34" o:spid="_x0000_s1032" type="#_x0000_t202" style="position:absolute;left:0;text-align:left;margin-left:23.9pt;margin-top:116.65pt;width:57.9pt;height:68.15pt;z-index:-251649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UlNuQ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" o:allowincell="f" filled="f" stroked="f">
            <v:textbox>
              <w:txbxContent>
                <w:p w:rsidR="00460050" w:rsidRDefault="00460050" w:rsidP="00D63B6F">
                  <w:r>
                    <w:rPr>
                      <w:noProof/>
                      <w:lang w:val="sv-SE" w:eastAsia="sv-SE"/>
                    </w:rPr>
                    <w:drawing>
                      <wp:inline distT="0" distB="0" distL="0" distR="0">
                        <wp:extent cx="454482" cy="660672"/>
                        <wp:effectExtent l="57150" t="19050" r="21768" b="6078"/>
                        <wp:docPr id="7" name="Picture 5" descr="ornament_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rnament_1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 rot="1365992">
                                  <a:off x="0" y="0"/>
                                  <a:ext cx="455573" cy="6622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DD1300">
        <w:rPr>
          <w:noProof/>
        </w:rPr>
        <w:pict>
          <v:group id="Group 22" o:spid="_x0000_s1042" style="position:absolute;left:0;text-align:left;margin-left:37.05pt;margin-top:20.35pt;width:537pt;height:740.3pt;z-index:-251663364;mso-position-horizontal-relative:page;mso-position-vertical-relative:page" coordorigin="741,343" coordsize="10740,14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" o:allowincell="f">
            <v:shape id="Freeform 17" o:spid="_x0000_s1048" style="position:absolute;left:10245;top:343;width:324;height:763;visibility:visible;mso-wrap-style:square;v-text-anchor:top" coordsize="324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" path="m,156c20,78,136,,190,22v54,22,115,174,134,268l303,588c279,664,219,763,180,747l68,491c38,393,14,226,,156xe" fillcolor="#9bbb59 [3206]" stroked="f">
              <v:path arrowok="t" o:connecttype="custom" o:connectlocs="0,156;190,22;324,290;303,588;180,747;68,491;0,156" o:connectangles="0,0,0,0,0,0,0"/>
            </v:shape>
            <v:shape id="Freeform 13" o:spid="_x0000_s1047" style="position:absolute;left:741;top:13320;width:678;height:685;visibility:visible;mso-wrap-style:square;v-text-anchor:top" coordsize="678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" path="m678,49l205,,28,103,,328,134,664r177,21l459,614,558,473,643,198,678,49xe" fillcolor="#9bbb59 [3206]" stroked="f">
              <v:path arrowok="t" o:connecttype="custom" o:connectlocs="678,49;205,0;28,103;0,328;134,664;311,685;459,614;558,473;643,198;678,49" o:connectangles="0,0,0,0,0,0,0,0,0,0"/>
            </v:shape>
            <v:shape id="Freeform 12" o:spid="_x0000_s1046" style="position:absolute;left:1419;top:6212;width:466;height:7306;visibility:visible;mso-wrap-style:square;v-text-anchor:top" coordsize="466,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" path="m,7150l77,6014,233,3000,353,,466,2755r,1833l466,5613,374,6826r-35,480l,7150xe" fillcolor="#9bbb59 [3206]" stroked="f">
              <v:path arrowok="t" o:connecttype="custom" o:connectlocs="0,7150;77,6014;233,3000;353,0;466,2755;466,4588;466,5613;374,6826;339,7306;0,7150" o:connectangles="0,0,0,0,0,0,0,0,0,0"/>
            </v:shape>
            <v:shape id="Freeform 11" o:spid="_x0000_s1045" style="position:absolute;left:1661;top:13418;width:7653;height:1731;visibility:visible;mso-wrap-style:square;v-text-anchor:top" coordsize="7653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" path="m112,516r100,494l162,1010c127,1059,13,1197,,1307r87,363l170,1731r133,-61l370,1490,253,1099r9,-167l520,924r682,86l2226,1140r1107,81l4715,1273,5988,1173r650,-83l7212,940,7653,699,6413,874,5189,940r-1581,9l2384,795,1635,549,1144,241,969,,907,50,112,516xe" fillcolor="#9bbb59 [3206]" stroked="f">
              <v:path arrowok="t" o:connecttype="custom" o:connectlocs="112,516;212,1010;162,1010;0,1307;87,1670;170,1731;303,1670;370,1490;253,1099;262,932;520,924;1202,1010;2226,1140;3333,1221;4715,1273;5988,1173;6638,1090;7212,940;7653,699;6413,874;5189,940;3608,949;2384,795;1635,549;1144,241;969,0;907,50;112,516" o:connectangles="0,0,0,0,0,0,0,0,0,0,0,0,0,0,0,0,0,0,0,0,0,0,0,0,0,0,0,0"/>
            </v:shape>
            <v:shape id="Freeform 10" o:spid="_x0000_s1044" style="position:absolute;left:10263;top:13151;width:915;height:1807;visibility:visible;mso-wrap-style:square;v-text-anchor:top" coordsize="915,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" path="m383,l127,50r48,150l67,616,,866r554,333l508,1241r116,383l724,1807r84,-42l915,1674r,-126l733,1341,599,1182,475,1116,383,xe" fillcolor="#9bbb59 [3206]" stroked="f">
              <v:path arrowok="t" o:connecttype="custom" o:connectlocs="383,0;127,50;175,200;67,616;0,866;554,1199;508,1241;624,1624;724,1807;808,1765;915,1674;915,1548;733,1341;599,1182;475,1116;383,0" o:connectangles="0,0,0,0,0,0,0,0,0,0,0,0,0,0,0,0"/>
            </v:shape>
            <v:shape id="Freeform 9" o:spid="_x0000_s1043" style="position:absolute;left:10330;top:2169;width:487;height:8119;visibility:visible;mso-wrap-style:square;v-text-anchor:top" coordsize="487,8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" path="m487,73l60,,,1702,60,5309,250,8119,291,4623,433,1144,487,73xe" fillcolor="#9bbb59 [3206]" stroked="f">
              <v:path arrowok="t" o:connecttype="custom" o:connectlocs="487,73;60,0;0,1702;60,5309;250,8119;291,4623;433,1144;487,73" o:connectangles="0,0,0,0,0,0,0,0"/>
            </v:shape>
            <v:shape id="Freeform 8" o:spid="_x0000_s1033" style="position:absolute;left:10817;top:1548;width:664;height:694;visibility:visible;mso-wrap-style:square;v-text-anchor:top" coordsize="664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" path="m,694r532,-9l608,621,664,521r,-228l565,103,436,,285,34,212,95r-74,77l74,302,30,481,,694xe" fillcolor="#9bbb59 [3206]" stroked="f">
              <v:path arrowok="t" o:connecttype="custom" o:connectlocs="0,694;532,685;608,621;664,521;664,293;565,103;436,0;285,34;212,95;138,172;74,302;30,481;0,694" o:connectangles="0,0,0,0,0,0,0,0,0,0,0,0,0"/>
            </v:shape>
            <v:shape id="Freeform 7" o:spid="_x0000_s1034" style="position:absolute;left:10390;top:1548;width:190;height:621;visibility:visible;mso-wrap-style:square;v-text-anchor:top" coordsize="190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" path="m173,l74,64,,621,56,586,48,560,151,349,190,155,173,xe" fillcolor="#9bbb59 [3206]" stroked="f">
              <v:path arrowok="t" o:connecttype="custom" o:connectlocs="173,0;74,64;0,621;56,586;48,560;151,349;190,155;173,0" o:connectangles="0,0,0,0,0,0,0,0"/>
            </v:shape>
            <v:shape id="Freeform 6" o:spid="_x0000_s1035" style="position:absolute;left:3838;top:921;width:6681;height:1108;visibility:visible;mso-wrap-style:square;v-text-anchor:top" coordsize="6681,1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" path="m6627,669l6151,956r-203,152l5771,956,5412,712,4839,498,4224,348,3581,267,2912,203r-626,l1745,225r-696,21l455,278,43,326,,251,795,96,1376,53,1820,21,2307,r525,10l3298,21r760,59l4706,128r663,54l6258,300,6627,192r54,236l6627,669xe" fillcolor="#9bbb59 [3206]" stroked="f">
              <v:path arrowok="t" o:connecttype="custom" o:connectlocs="6627,669;6151,956;5948,1108;5771,956;5412,712;4839,498;4224,348;3581,267;2912,203;2286,203;1745,225;1049,246;455,278;43,326;0,251;795,96;1376,53;1820,21;2307,0;2832,10;3298,21;4058,80;4706,128;5369,182;6258,300;6627,192;6681,428;6627,669" o:connectangles="0,0,0,0,0,0,0,0,0,0,0,0,0,0,0,0,0,0,0,0,0,0,0,0,0,0,0,0"/>
            </v:shape>
            <v:shape id="Freeform 5" o:spid="_x0000_s1036" style="position:absolute;left:1090;top:705;width:571;height:678;visibility:visible;mso-wrap-style:square;v-text-anchor:top" coordsize="571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" path="m206,l340,51,448,200r61,196l571,678,304,555,52,329,,200,16,138,83,77,206,xe" fillcolor="#9bbb59 [3206]" stroked="f">
              <v:path arrowok="t" o:connecttype="custom" o:connectlocs="206,0;340,51;448,200;509,396;571,678;304,555;52,329;0,200;16,138;83,77;206,0" o:connectangles="0,0,0,0,0,0,0,0,0,0,0"/>
            </v:shape>
            <v:shape id="Freeform 4" o:spid="_x0000_s1037" style="position:absolute;left:1692;top:1461;width:339;height:894;visibility:visible;mso-wrap-style:square;v-text-anchor:top" coordsize="339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" path="m,l67,894,339,879,237,586,211,462,201,279,231,164r11,-46l,xe" fillcolor="#9bbb59 [3206]" stroked="f">
              <v:path arrowok="t" o:connecttype="custom" o:connectlocs="0,0;67,894;339,879;237,586;211,462;201,279;231,164;242,118;0,0" o:connectangles="0,0,0,0,0,0,0,0,0"/>
            </v:shape>
            <w10:wrap anchorx="page" anchory="page"/>
          </v:group>
        </w:pict>
      </w:r>
      <w:r w:rsidRPr="00DD1300">
        <w:rPr>
          <w:noProof/>
        </w:rPr>
        <w:pict>
          <v:oval id="Oval 29" o:spid="_x0000_s1041" style="position:absolute;left:0;text-align:left;margin-left:101.75pt;margin-top:161.45pt;width:59.55pt;height:58.25pt;z-index:-251656705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" o:allowincell="f" fillcolor="#c0504d [3205]" stroked="f">
            <w10:wrap anchorx="page" anchory="page"/>
          </v:oval>
        </w:pict>
      </w:r>
      <w:r w:rsidRPr="00DD1300">
        <w:rPr>
          <w:noProof/>
        </w:rPr>
        <w:pict>
          <v:shape id="Text Box 18" o:spid="_x0000_s1040" type="#_x0000_t202" style="position:absolute;left:0;text-align:left;margin-left:90.5pt;margin-top:132.15pt;width:79.7pt;height:101.7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" o:allowincell="f" filled="f" stroked="f">
            <v:textbox>
              <w:txbxContent>
                <w:p w:rsidR="00434A90" w:rsidRDefault="00434A90" w:rsidP="00D63B6F">
                  <w:r>
                    <w:rPr>
                      <w:noProof/>
                      <w:lang w:val="sv-SE" w:eastAsia="sv-SE"/>
                    </w:rPr>
                    <w:drawing>
                      <wp:inline distT="0" distB="0" distL="0" distR="0">
                        <wp:extent cx="722377" cy="1062840"/>
                        <wp:effectExtent l="19050" t="0" r="1523" b="0"/>
                        <wp:docPr id="18" name="Picture 0" descr="ornament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rnament_2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2377" cy="10628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DD1300">
        <w:rPr>
          <w:noProof/>
        </w:rPr>
        <w:pict>
          <v:shape id="Text Box 19" o:spid="_x0000_s1039" type="#_x0000_t202" style="position:absolute;left:0;text-align:left;margin-left:211.7pt;margin-top:58.35pt;width:140.8pt;height:174.4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KU8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" o:allowincell="f" filled="f" stroked="f">
            <v:textbox>
              <w:txbxContent>
                <w:p w:rsidR="00434A90" w:rsidRDefault="00434A90" w:rsidP="00D63B6F">
                  <w:r>
                    <w:rPr>
                      <w:noProof/>
                      <w:lang w:val="sv-SE" w:eastAsia="sv-SE"/>
                    </w:rPr>
                    <w:drawing>
                      <wp:inline distT="0" distB="0" distL="0" distR="0">
                        <wp:extent cx="1249683" cy="1816640"/>
                        <wp:effectExtent l="19050" t="0" r="7617" b="0"/>
                        <wp:docPr id="19" name="Picture 5" descr="ornament_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rnament_1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9683" cy="1816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DD1300">
        <w:rPr>
          <w:noProof/>
        </w:rPr>
        <w:pict>
          <v:shape id="Text Box 32" o:spid="_x0000_s1038" type="#_x0000_t202" style="position:absolute;left:0;text-align:left;margin-left:529.8pt;margin-top:112.45pt;width:62.25pt;height:71.5pt;z-index:-251651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" o:allowincell="f" filled="f" stroked="f">
            <v:textbox>
              <w:txbxContent>
                <w:p w:rsidR="00460050" w:rsidRDefault="00460050" w:rsidP="00D63B6F">
                  <w:r>
                    <w:rPr>
                      <w:noProof/>
                      <w:lang w:val="sv-SE" w:eastAsia="sv-SE"/>
                    </w:rPr>
                    <w:drawing>
                      <wp:inline distT="0" distB="0" distL="0" distR="0">
                        <wp:extent cx="476473" cy="701040"/>
                        <wp:effectExtent l="19050" t="0" r="0" b="0"/>
                        <wp:docPr id="6" name="Picture 0" descr="ornament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rnament_2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7145" cy="7020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sectPr w:rsidR="00657188" w:rsidSect="00CB4A0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compat/>
  <w:rsids>
    <w:rsidRoot w:val="00313C57"/>
    <w:rsid w:val="00044BB6"/>
    <w:rsid w:val="00080CE3"/>
    <w:rsid w:val="001A0C46"/>
    <w:rsid w:val="001D013D"/>
    <w:rsid w:val="00241343"/>
    <w:rsid w:val="00261532"/>
    <w:rsid w:val="00313C57"/>
    <w:rsid w:val="003458B7"/>
    <w:rsid w:val="0041075F"/>
    <w:rsid w:val="00434A90"/>
    <w:rsid w:val="00445751"/>
    <w:rsid w:val="00460050"/>
    <w:rsid w:val="004C468A"/>
    <w:rsid w:val="004C630E"/>
    <w:rsid w:val="00554927"/>
    <w:rsid w:val="005B306C"/>
    <w:rsid w:val="00657188"/>
    <w:rsid w:val="00692C23"/>
    <w:rsid w:val="006B7168"/>
    <w:rsid w:val="007365C0"/>
    <w:rsid w:val="007432E0"/>
    <w:rsid w:val="008A5DA4"/>
    <w:rsid w:val="008D7C7A"/>
    <w:rsid w:val="008F4F61"/>
    <w:rsid w:val="00972061"/>
    <w:rsid w:val="0097333A"/>
    <w:rsid w:val="009E126D"/>
    <w:rsid w:val="00A510C0"/>
    <w:rsid w:val="00BB6BD8"/>
    <w:rsid w:val="00CB4A05"/>
    <w:rsid w:val="00D10E04"/>
    <w:rsid w:val="00D63B6F"/>
    <w:rsid w:val="00DD1300"/>
    <w:rsid w:val="00DF3A7F"/>
    <w:rsid w:val="00E51CFA"/>
    <w:rsid w:val="00EF309E"/>
    <w:rsid w:val="00F06832"/>
    <w:rsid w:val="00F840AF"/>
    <w:rsid w:val="00FA70EA"/>
    <w:rsid w:val="00FE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B6F"/>
    <w:pPr>
      <w:spacing w:after="0" w:line="240" w:lineRule="auto"/>
      <w:jc w:val="center"/>
    </w:pPr>
    <w:rPr>
      <w:rFonts w:asciiTheme="majorHAnsi" w:hAnsiTheme="majorHAnsi"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">
    <w:name w:val="rubrik 1"/>
    <w:basedOn w:val="Normal"/>
    <w:next w:val="Normal"/>
    <w:link w:val="Rubrik1Tkn"/>
    <w:uiPriority w:val="9"/>
    <w:qFormat/>
    <w:rsid w:val="00D63B6F"/>
    <w:pPr>
      <w:spacing w:before="400" w:after="240" w:line="192" w:lineRule="auto"/>
      <w:outlineLvl w:val="0"/>
    </w:pPr>
    <w:rPr>
      <w:b/>
      <w:color w:val="C0504D" w:themeColor="accent2"/>
      <w:sz w:val="96"/>
      <w:szCs w:val="96"/>
    </w:rPr>
  </w:style>
  <w:style w:type="paragraph" w:customStyle="1" w:styleId="Ballongtext1">
    <w:name w:val="Ballongtext1"/>
    <w:basedOn w:val="Normal"/>
    <w:link w:val="BallongtextTkn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BallongtextTkn">
    <w:name w:val="Ballongtext Tkn"/>
    <w:basedOn w:val="Standardstycketeckensnitt"/>
    <w:link w:val="Ballongtext1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Rubrik1Tkn">
    <w:name w:val="Rubrik 1 Tkn"/>
    <w:basedOn w:val="Standardstycketeckensnitt"/>
    <w:link w:val="rubrik1"/>
    <w:uiPriority w:val="9"/>
    <w:rsid w:val="00D63B6F"/>
    <w:rPr>
      <w:rFonts w:asciiTheme="majorHAnsi" w:hAnsiTheme="majorHAnsi"/>
      <w:b/>
      <w:color w:val="C0504D" w:themeColor="accent2"/>
      <w:sz w:val="96"/>
      <w:szCs w:val="96"/>
    </w:rPr>
  </w:style>
  <w:style w:type="paragraph" w:customStyle="1" w:styleId="Fretagsnamn">
    <w:name w:val="Företagsnamn"/>
    <w:basedOn w:val="Normal"/>
    <w:qFormat/>
    <w:rsid w:val="00D63B6F"/>
    <w:rPr>
      <w:sz w:val="28"/>
      <w:szCs w:val="28"/>
    </w:rPr>
  </w:style>
  <w:style w:type="paragraph" w:customStyle="1" w:styleId="Datumochtid">
    <w:name w:val="Datum och tid"/>
    <w:basedOn w:val="Normal"/>
    <w:qFormat/>
    <w:rsid w:val="00D63B6F"/>
    <w:rPr>
      <w:color w:val="76923C" w:themeColor="accent3" w:themeShade="BF"/>
      <w:sz w:val="52"/>
      <w:szCs w:val="52"/>
    </w:rPr>
  </w:style>
  <w:style w:type="paragraph" w:customStyle="1" w:styleId="Kursiv">
    <w:name w:val="Kursiv"/>
    <w:basedOn w:val="Normal"/>
    <w:qFormat/>
    <w:rsid w:val="00D63B6F"/>
    <w:rPr>
      <w:i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B4A0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4A05"/>
    <w:rPr>
      <w:rFonts w:ascii="Tahoma" w:hAnsi="Tahoma" w:cs="Tahoma"/>
      <w:color w:val="404040" w:themeColor="text1" w:themeTint="BF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&#246;rn\AppData\Roaming\Microsoft\Templates\Inbjudan%20till%20julfest%20med%20julpynt%20i%20r&#246;tt%20och%20gr&#246;nt%20(informell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B9FF3D2-C141-4D5C-93D0-8149FB2279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Inbjudan till julfest med julpynt i rött och grönt (informell).dotx</Template>
  <TotalTime>12</TotalTime>
  <Pages>1</Pages>
  <Words>3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Lans</dc:creator>
  <cp:lastModifiedBy>Anna-Pia Edlund</cp:lastModifiedBy>
  <cp:revision>2</cp:revision>
  <cp:lastPrinted>2007-11-09T17:24:00Z</cp:lastPrinted>
  <dcterms:created xsi:type="dcterms:W3CDTF">2017-11-04T17:09:00Z</dcterms:created>
  <dcterms:modified xsi:type="dcterms:W3CDTF">2017-11-04T17:09:00Z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TC102480669990</vt:lpwstr>
  </property>
</Properties>
</file>