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9792" w14:textId="77777777" w:rsidR="00657188" w:rsidRDefault="00BF479B" w:rsidP="002D6BFC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AC9C65" wp14:editId="13F8BF50">
                <wp:simplePos x="0" y="0"/>
                <wp:positionH relativeFrom="page">
                  <wp:posOffset>1304925</wp:posOffset>
                </wp:positionH>
                <wp:positionV relativeFrom="page">
                  <wp:posOffset>2600325</wp:posOffset>
                </wp:positionV>
                <wp:extent cx="5060315" cy="760095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760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C86D4" w14:textId="77777777" w:rsidR="00434A90" w:rsidRPr="009807DC" w:rsidRDefault="009B5F7E" w:rsidP="002D6BFC">
                            <w:pPr>
                              <w:pStyle w:val="Fretagsnamn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Bollnäs-Ovanåkers Suzukiförening</w:t>
                            </w:r>
                          </w:p>
                          <w:p w14:paraId="573D4AC1" w14:textId="77777777" w:rsidR="00434A90" w:rsidRPr="009B5F7E" w:rsidRDefault="00434A90" w:rsidP="002D6BFC">
                            <w:pPr>
                              <w:pStyle w:val="Fretagsnamn"/>
                              <w:rPr>
                                <w:lang w:val="sv-SE"/>
                              </w:rPr>
                            </w:pPr>
                            <w:r w:rsidRPr="002D6BFC">
                              <w:rPr>
                                <w:lang w:val="sv-SE"/>
                              </w:rPr>
                              <w:t>har nöjet att bjuda in dig till</w:t>
                            </w:r>
                          </w:p>
                          <w:p w14:paraId="6569C2D9" w14:textId="77777777" w:rsidR="00434A90" w:rsidRPr="009B5F7E" w:rsidRDefault="00434A90" w:rsidP="0013458E">
                            <w:pPr>
                              <w:pStyle w:val="rubrik1"/>
                              <w:rPr>
                                <w:lang w:val="sv-SE"/>
                              </w:rPr>
                            </w:pPr>
                            <w:r w:rsidRPr="0013458E">
                              <w:rPr>
                                <w:lang w:val="sv-SE"/>
                              </w:rPr>
                              <w:t>VÅR</w:t>
                            </w:r>
                            <w:r w:rsidRPr="009B5F7E">
                              <w:rPr>
                                <w:lang w:val="sv-SE"/>
                              </w:rPr>
                              <w:br/>
                            </w:r>
                            <w:r w:rsidR="00A572C7">
                              <w:rPr>
                                <w:lang w:val="sv-SE"/>
                              </w:rPr>
                              <w:t>Å</w:t>
                            </w:r>
                            <w:r w:rsidRPr="0013458E">
                              <w:rPr>
                                <w:lang w:val="sv-SE"/>
                              </w:rPr>
                              <w:t>RLIGA</w:t>
                            </w:r>
                            <w:r w:rsidRPr="009B5F7E">
                              <w:rPr>
                                <w:lang w:val="sv-SE"/>
                              </w:rPr>
                              <w:br/>
                            </w:r>
                            <w:r w:rsidRPr="0013458E">
                              <w:rPr>
                                <w:lang w:val="sv-SE"/>
                              </w:rPr>
                              <w:t>JULFEST!</w:t>
                            </w:r>
                          </w:p>
                          <w:p w14:paraId="2564FEE3" w14:textId="2A16BC1E" w:rsidR="00434A90" w:rsidRPr="009B5F7E" w:rsidRDefault="00AF4C7D" w:rsidP="002D6BFC">
                            <w:pPr>
                              <w:pStyle w:val="Datumochti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sv-SE"/>
                              </w:rPr>
                              <w:t xml:space="preserve">orsdag </w:t>
                            </w:r>
                            <w:r w:rsidR="00F13FDC">
                              <w:rPr>
                                <w:lang w:val="sv-SE"/>
                              </w:rPr>
                              <w:t>8</w:t>
                            </w:r>
                            <w:r w:rsidR="00434A90" w:rsidRPr="002D6BFC">
                              <w:rPr>
                                <w:lang w:val="sv-SE"/>
                              </w:rPr>
                              <w:t xml:space="preserve"> december</w:t>
                            </w:r>
                          </w:p>
                          <w:p w14:paraId="2E930E34" w14:textId="77777777" w:rsidR="00434A90" w:rsidRDefault="009B5F7E" w:rsidP="002D6BFC">
                            <w:pPr>
                              <w:pStyle w:val="Datumochti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18:00 till 20:3</w:t>
                            </w:r>
                            <w:r w:rsidR="00434A90" w:rsidRPr="002D6BFC">
                              <w:rPr>
                                <w:lang w:val="sv-SE"/>
                              </w:rPr>
                              <w:t>0</w:t>
                            </w:r>
                          </w:p>
                          <w:p w14:paraId="5A949C28" w14:textId="77777777" w:rsidR="009807DC" w:rsidRDefault="009807DC" w:rsidP="002D6BFC">
                            <w:pPr>
                              <w:pStyle w:val="Datumochti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Samling/övning: 17.15, Peter Stormare</w:t>
                            </w:r>
                          </w:p>
                          <w:p w14:paraId="12379E60" w14:textId="77777777" w:rsidR="009807DC" w:rsidRPr="009B5F7E" w:rsidRDefault="009807DC" w:rsidP="002D6BFC">
                            <w:pPr>
                              <w:pStyle w:val="Datumochti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Nybörjare:17.45</w:t>
                            </w:r>
                          </w:p>
                          <w:p w14:paraId="7AC3754E" w14:textId="77777777" w:rsidR="00434A90" w:rsidRPr="009B5F7E" w:rsidRDefault="00434A90" w:rsidP="002D6BFC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37782686" w14:textId="77777777" w:rsidR="009B5F7E" w:rsidRPr="009B5F7E" w:rsidRDefault="00653851" w:rsidP="009B5F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Var!</w:t>
                            </w:r>
                            <w:r w:rsidR="009B5F7E">
                              <w:rPr>
                                <w:lang w:val="sv-SE"/>
                              </w:rPr>
                              <w:t xml:space="preserve"> </w:t>
                            </w:r>
                            <w:r w:rsidR="009B5F7E" w:rsidRPr="009B5F7E">
                              <w:rPr>
                                <w:lang w:val="sv-SE"/>
                              </w:rPr>
                              <w:t>Peter Stormare-salen, Kulturhuset Bollnäs</w:t>
                            </w:r>
                            <w:r w:rsidR="007A3FC0"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176ABFD1" w14:textId="5AC7005F" w:rsidR="009B5F7E" w:rsidRDefault="00BE6981" w:rsidP="009B5F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Kostnad!</w:t>
                            </w:r>
                            <w:r w:rsidR="009B5F7E">
                              <w:rPr>
                                <w:lang w:val="sv-SE"/>
                              </w:rPr>
                              <w:t xml:space="preserve"> </w:t>
                            </w:r>
                            <w:r w:rsidR="00F13FDC">
                              <w:rPr>
                                <w:lang w:val="sv-SE"/>
                              </w:rPr>
                              <w:t>Gratis</w:t>
                            </w:r>
                            <w:r w:rsidR="009B5F7E" w:rsidRPr="009B5F7E">
                              <w:rPr>
                                <w:lang w:val="sv-SE"/>
                              </w:rPr>
                              <w:t xml:space="preserve">. </w:t>
                            </w:r>
                          </w:p>
                          <w:p w14:paraId="754D864C" w14:textId="2EE3B949" w:rsidR="00756529" w:rsidRPr="00653851" w:rsidRDefault="00756529" w:rsidP="00756529">
                            <w:pPr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Att ta med</w:t>
                            </w:r>
                            <w:r w:rsidR="00653851">
                              <w:rPr>
                                <w:b/>
                                <w:lang w:val="sv-SE"/>
                              </w:rPr>
                              <w:t xml:space="preserve">! </w:t>
                            </w:r>
                            <w:r w:rsidR="00653851">
                              <w:rPr>
                                <w:lang w:val="sv-SE"/>
                              </w:rPr>
                              <w:t>Egen mugg och dryck till fikat.</w:t>
                            </w:r>
                            <w:r w:rsidR="00601F0A">
                              <w:rPr>
                                <w:lang w:val="sv-SE"/>
                              </w:rPr>
                              <w:t xml:space="preserve"> </w:t>
                            </w:r>
                            <w:r w:rsidR="00F13FDC">
                              <w:rPr>
                                <w:lang w:val="sv-SE"/>
                              </w:rPr>
                              <w:t>Kontanter för lotter</w:t>
                            </w:r>
                            <w:r w:rsidR="00601F0A"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3A25F57D" w14:textId="4A047CF7" w:rsidR="009B5F7E" w:rsidRPr="009B5F7E" w:rsidRDefault="00653851" w:rsidP="009B5F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Mer!</w:t>
                            </w:r>
                            <w:r w:rsidR="00BF479B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r w:rsidR="00BF479B">
                              <w:rPr>
                                <w:lang w:val="sv-SE"/>
                              </w:rPr>
                              <w:t>L</w:t>
                            </w:r>
                            <w:r w:rsidR="009B5F7E" w:rsidRPr="009B5F7E">
                              <w:rPr>
                                <w:lang w:val="sv-SE"/>
                              </w:rPr>
                              <w:t>ussekatter och pepparkakor kommer</w:t>
                            </w:r>
                            <w:r>
                              <w:rPr>
                                <w:lang w:val="sv-SE"/>
                              </w:rPr>
                              <w:t xml:space="preserve"> att</w:t>
                            </w:r>
                            <w:r w:rsidR="009B5F7E" w:rsidRPr="009B5F7E">
                              <w:rPr>
                                <w:lang w:val="sv-SE"/>
                              </w:rPr>
                              <w:t xml:space="preserve"> serveras.</w:t>
                            </w:r>
                            <w:r w:rsidR="00BF479B">
                              <w:rPr>
                                <w:lang w:val="sv-SE"/>
                              </w:rPr>
                              <w:t xml:space="preserve"> </w:t>
                            </w:r>
                            <w:r w:rsidR="00F13FDC">
                              <w:rPr>
                                <w:lang w:val="sv-SE"/>
                              </w:rPr>
                              <w:t xml:space="preserve">Barnen spelar. </w:t>
                            </w:r>
                            <w:r w:rsidR="00BF479B">
                              <w:rPr>
                                <w:lang w:val="sv-SE"/>
                              </w:rPr>
                              <w:t xml:space="preserve">Tomten kommer. </w:t>
                            </w:r>
                            <w:r>
                              <w:rPr>
                                <w:lang w:val="sv-SE"/>
                              </w:rPr>
                              <w:t>Vi d</w:t>
                            </w:r>
                            <w:r w:rsidR="00BF479B">
                              <w:rPr>
                                <w:lang w:val="sv-SE"/>
                              </w:rPr>
                              <w:t>ansa</w:t>
                            </w:r>
                            <w:r>
                              <w:rPr>
                                <w:lang w:val="sv-SE"/>
                              </w:rPr>
                              <w:t>r</w:t>
                            </w:r>
                            <w:r w:rsidR="00BF479B">
                              <w:rPr>
                                <w:lang w:val="sv-SE"/>
                              </w:rPr>
                              <w:t xml:space="preserve"> och sjung</w:t>
                            </w:r>
                            <w:r>
                              <w:rPr>
                                <w:lang w:val="sv-SE"/>
                              </w:rPr>
                              <w:t>er</w:t>
                            </w:r>
                            <w:r w:rsidR="00BF479B">
                              <w:rPr>
                                <w:lang w:val="sv-SE"/>
                              </w:rPr>
                              <w:t xml:space="preserve"> in julen.</w:t>
                            </w:r>
                          </w:p>
                          <w:p w14:paraId="5D479B31" w14:textId="6C85B52E" w:rsidR="009B5F7E" w:rsidRDefault="00BF479B" w:rsidP="009B5F7E">
                            <w:pPr>
                              <w:rPr>
                                <w:lang w:val="sv-SE"/>
                              </w:rPr>
                            </w:pPr>
                            <w:r w:rsidRPr="00BF479B">
                              <w:rPr>
                                <w:b/>
                                <w:lang w:val="sv-SE"/>
                              </w:rPr>
                              <w:t>Lotter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i</w:t>
                            </w:r>
                            <w:r w:rsidR="00653851">
                              <w:rPr>
                                <w:b/>
                                <w:lang w:val="sv-SE"/>
                              </w:rPr>
                              <w:t>!</w:t>
                            </w:r>
                            <w:r>
                              <w:rPr>
                                <w:lang w:val="sv-SE"/>
                              </w:rPr>
                              <w:t xml:space="preserve"> Lotter</w:t>
                            </w:r>
                            <w:r w:rsidR="009B5F7E" w:rsidRPr="009B5F7E">
                              <w:rPr>
                                <w:lang w:val="sv-SE"/>
                              </w:rPr>
                              <w:t xml:space="preserve"> kommer</w:t>
                            </w:r>
                            <w:r w:rsidR="00601F0A">
                              <w:rPr>
                                <w:lang w:val="sv-SE"/>
                              </w:rPr>
                              <w:t xml:space="preserve"> att</w:t>
                            </w:r>
                            <w:r w:rsidR="00F13FDC">
                              <w:rPr>
                                <w:lang w:val="sv-SE"/>
                              </w:rPr>
                              <w:t xml:space="preserve"> säljas, 10</w:t>
                            </w:r>
                            <w:r w:rsidR="009B5F7E" w:rsidRPr="009B5F7E">
                              <w:rPr>
                                <w:lang w:val="sv-SE"/>
                              </w:rPr>
                              <w:t xml:space="preserve"> kr/lott.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="00A572C7">
                              <w:rPr>
                                <w:lang w:val="sv-SE"/>
                              </w:rPr>
                              <w:t xml:space="preserve">Max 5 lotter/familj. </w:t>
                            </w:r>
                            <w:r w:rsidR="00F13FDC" w:rsidRPr="009B5F7E">
                              <w:rPr>
                                <w:lang w:val="sv-SE"/>
                              </w:rPr>
                              <w:t>Betalas kontant på plats</w:t>
                            </w:r>
                            <w:r w:rsidR="00F13FDC">
                              <w:rPr>
                                <w:lang w:val="sv-SE"/>
                              </w:rPr>
                              <w:t>, ta med jämna pengar</w:t>
                            </w:r>
                            <w:r w:rsidR="00F13FDC" w:rsidRPr="009B5F7E">
                              <w:rPr>
                                <w:lang w:val="sv-SE"/>
                              </w:rPr>
                              <w:t>.</w:t>
                            </w:r>
                            <w:r w:rsidR="00F13FDC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Saker till vinstbordet tas tacksamt emot. </w:t>
                            </w:r>
                            <w:r w:rsidR="006A0768">
                              <w:rPr>
                                <w:lang w:val="sv-SE"/>
                              </w:rPr>
                              <w:t>Lotterivinster kan lämnas till lärarna eller på plats</w:t>
                            </w:r>
                            <w:r w:rsidR="00CC04EB">
                              <w:rPr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1F199E63" w14:textId="77777777" w:rsidR="009B5F7E" w:rsidRPr="009B5F7E" w:rsidRDefault="009B5F7E" w:rsidP="009B5F7E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34DE11E9" w14:textId="647FA387" w:rsidR="00434A90" w:rsidRDefault="009B5F7E" w:rsidP="009B5F7E">
                            <w:pPr>
                              <w:rPr>
                                <w:lang w:val="sv-SE"/>
                              </w:rPr>
                            </w:pPr>
                            <w:r w:rsidRPr="009B5F7E">
                              <w:rPr>
                                <w:lang w:val="sv-SE"/>
                              </w:rPr>
                              <w:t>Anmälan via hemsi</w:t>
                            </w:r>
                            <w:r w:rsidR="0005545D">
                              <w:rPr>
                                <w:lang w:val="sv-SE"/>
                              </w:rPr>
                              <w:t>dan www.bollnassuzuki.se senast</w:t>
                            </w:r>
                            <w:r w:rsidR="0005545D">
                              <w:rPr>
                                <w:b/>
                                <w:lang w:val="sv-SE"/>
                              </w:rPr>
                              <w:t xml:space="preserve"> 2</w:t>
                            </w:r>
                            <w:r w:rsidR="00F13FDC">
                              <w:rPr>
                                <w:b/>
                                <w:lang w:val="sv-SE"/>
                              </w:rPr>
                              <w:t>7 november</w:t>
                            </w:r>
                            <w:r w:rsidRPr="009B5F7E">
                              <w:rPr>
                                <w:lang w:val="sv-SE"/>
                              </w:rPr>
                              <w:t>.</w:t>
                            </w:r>
                            <w:r w:rsidR="00F13FDC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4661D83C" w14:textId="1BA953E7" w:rsidR="009B5F7E" w:rsidRDefault="006A0768" w:rsidP="009B5F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Frågor besvaras av </w:t>
                            </w:r>
                            <w:r w:rsidR="00F13FDC">
                              <w:rPr>
                                <w:lang w:val="sv-SE"/>
                              </w:rPr>
                              <w:t>Ulrika Bengtsson 070-2766186.</w:t>
                            </w:r>
                          </w:p>
                          <w:p w14:paraId="32B13F4D" w14:textId="77777777" w:rsidR="009B5F7E" w:rsidRDefault="009B5F7E" w:rsidP="009B5F7E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54D64E14" w14:textId="77777777" w:rsidR="0076483D" w:rsidRDefault="009B5F7E" w:rsidP="009B5F7E">
                            <w:pPr>
                              <w:rPr>
                                <w:noProof/>
                                <w:lang w:val="sv-SE" w:eastAsia="sv-SE"/>
                              </w:rPr>
                            </w:pPr>
                            <w:r w:rsidRPr="009B5F7E">
                              <w:rPr>
                                <w:b/>
                                <w:sz w:val="28"/>
                                <w:lang w:val="sv-SE"/>
                              </w:rPr>
                              <w:t>Välkomna!</w:t>
                            </w:r>
                            <w:r w:rsidR="00BF479B" w:rsidRPr="00BF479B">
                              <w:rPr>
                                <w:noProof/>
                                <w:lang w:val="sv-SE" w:eastAsia="sv-SE"/>
                              </w:rPr>
                              <w:t xml:space="preserve"> </w:t>
                            </w:r>
                          </w:p>
                          <w:p w14:paraId="3C7E3EB1" w14:textId="77777777" w:rsidR="009B5F7E" w:rsidRPr="009B5F7E" w:rsidRDefault="00BF479B" w:rsidP="009B5F7E">
                            <w:pPr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23B27FBF" wp14:editId="11DB8F31">
                                  <wp:extent cx="4877435" cy="948666"/>
                                  <wp:effectExtent l="0" t="0" r="0" b="4445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435" cy="94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9C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02.75pt;margin-top:204.75pt;width:398.45pt;height:59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" o:allowincell="f" filled="f" stroked="f">
                <v:textbox>
                  <w:txbxContent>
                    <w:p w14:paraId="502C86D4" w14:textId="77777777" w:rsidR="00434A90" w:rsidRPr="009807DC" w:rsidRDefault="009B5F7E" w:rsidP="002D6BFC">
                      <w:pPr>
                        <w:pStyle w:val="Fretagsnam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Bollnäs-Ovanåkers Suzukiförening</w:t>
                      </w:r>
                    </w:p>
                    <w:p w14:paraId="573D4AC1" w14:textId="77777777" w:rsidR="00434A90" w:rsidRPr="009B5F7E" w:rsidRDefault="00434A90" w:rsidP="002D6BFC">
                      <w:pPr>
                        <w:pStyle w:val="Fretagsnamn"/>
                        <w:rPr>
                          <w:lang w:val="sv-SE"/>
                        </w:rPr>
                      </w:pPr>
                      <w:r w:rsidRPr="002D6BFC">
                        <w:rPr>
                          <w:lang w:val="sv-SE"/>
                        </w:rPr>
                        <w:t>har nöjet att bjuda in dig till</w:t>
                      </w:r>
                    </w:p>
                    <w:p w14:paraId="6569C2D9" w14:textId="77777777" w:rsidR="00434A90" w:rsidRPr="009B5F7E" w:rsidRDefault="00434A90" w:rsidP="0013458E">
                      <w:pPr>
                        <w:pStyle w:val="rubrik1"/>
                        <w:rPr>
                          <w:lang w:val="sv-SE"/>
                        </w:rPr>
                      </w:pPr>
                      <w:r w:rsidRPr="0013458E">
                        <w:rPr>
                          <w:lang w:val="sv-SE"/>
                        </w:rPr>
                        <w:t>VÅR</w:t>
                      </w:r>
                      <w:r w:rsidRPr="009B5F7E">
                        <w:rPr>
                          <w:lang w:val="sv-SE"/>
                        </w:rPr>
                        <w:br/>
                      </w:r>
                      <w:r w:rsidR="00A572C7">
                        <w:rPr>
                          <w:lang w:val="sv-SE"/>
                        </w:rPr>
                        <w:t>Å</w:t>
                      </w:r>
                      <w:r w:rsidRPr="0013458E">
                        <w:rPr>
                          <w:lang w:val="sv-SE"/>
                        </w:rPr>
                        <w:t>RLIGA</w:t>
                      </w:r>
                      <w:r w:rsidRPr="009B5F7E">
                        <w:rPr>
                          <w:lang w:val="sv-SE"/>
                        </w:rPr>
                        <w:br/>
                      </w:r>
                      <w:r w:rsidRPr="0013458E">
                        <w:rPr>
                          <w:lang w:val="sv-SE"/>
                        </w:rPr>
                        <w:t>JULFEST!</w:t>
                      </w:r>
                    </w:p>
                    <w:p w14:paraId="2564FEE3" w14:textId="2A16BC1E" w:rsidR="00434A90" w:rsidRPr="009B5F7E" w:rsidRDefault="00AF4C7D" w:rsidP="002D6BFC">
                      <w:pPr>
                        <w:pStyle w:val="Datumochti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lang w:val="sv-SE"/>
                        </w:rPr>
                        <w:t xml:space="preserve">orsdag </w:t>
                      </w:r>
                      <w:r w:rsidR="00F13FDC">
                        <w:rPr>
                          <w:lang w:val="sv-SE"/>
                        </w:rPr>
                        <w:t>8</w:t>
                      </w:r>
                      <w:r w:rsidR="00434A90" w:rsidRPr="002D6BFC">
                        <w:rPr>
                          <w:lang w:val="sv-SE"/>
                        </w:rPr>
                        <w:t xml:space="preserve"> december</w:t>
                      </w:r>
                    </w:p>
                    <w:p w14:paraId="2E930E34" w14:textId="77777777" w:rsidR="00434A90" w:rsidRDefault="009B5F7E" w:rsidP="002D6BFC">
                      <w:pPr>
                        <w:pStyle w:val="Datumochti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18:00 till 20:3</w:t>
                      </w:r>
                      <w:r w:rsidR="00434A90" w:rsidRPr="002D6BFC">
                        <w:rPr>
                          <w:lang w:val="sv-SE"/>
                        </w:rPr>
                        <w:t>0</w:t>
                      </w:r>
                    </w:p>
                    <w:p w14:paraId="5A949C28" w14:textId="77777777" w:rsidR="009807DC" w:rsidRDefault="009807DC" w:rsidP="002D6BFC">
                      <w:pPr>
                        <w:pStyle w:val="Datumochti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Samling/övning: 17.15, Peter Stormare</w:t>
                      </w:r>
                    </w:p>
                    <w:p w14:paraId="12379E60" w14:textId="77777777" w:rsidR="009807DC" w:rsidRPr="009B5F7E" w:rsidRDefault="009807DC" w:rsidP="002D6BFC">
                      <w:pPr>
                        <w:pStyle w:val="Datumochti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Nybörjare:17.45</w:t>
                      </w:r>
                    </w:p>
                    <w:p w14:paraId="7AC3754E" w14:textId="77777777" w:rsidR="00434A90" w:rsidRPr="009B5F7E" w:rsidRDefault="00434A90" w:rsidP="002D6BFC">
                      <w:pPr>
                        <w:rPr>
                          <w:lang w:val="sv-SE"/>
                        </w:rPr>
                      </w:pPr>
                    </w:p>
                    <w:p w14:paraId="37782686" w14:textId="77777777" w:rsidR="009B5F7E" w:rsidRPr="009B5F7E" w:rsidRDefault="00653851" w:rsidP="009B5F7E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Var!</w:t>
                      </w:r>
                      <w:r w:rsidR="009B5F7E">
                        <w:rPr>
                          <w:lang w:val="sv-SE"/>
                        </w:rPr>
                        <w:t xml:space="preserve"> </w:t>
                      </w:r>
                      <w:r w:rsidR="009B5F7E" w:rsidRPr="009B5F7E">
                        <w:rPr>
                          <w:lang w:val="sv-SE"/>
                        </w:rPr>
                        <w:t>Peter Stormare-salen, Kulturhuset Bollnäs</w:t>
                      </w:r>
                      <w:r w:rsidR="007A3FC0">
                        <w:rPr>
                          <w:lang w:val="sv-SE"/>
                        </w:rPr>
                        <w:t>.</w:t>
                      </w:r>
                    </w:p>
                    <w:p w14:paraId="176ABFD1" w14:textId="5AC7005F" w:rsidR="009B5F7E" w:rsidRDefault="00BE6981" w:rsidP="009B5F7E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Kostnad!</w:t>
                      </w:r>
                      <w:r w:rsidR="009B5F7E">
                        <w:rPr>
                          <w:lang w:val="sv-SE"/>
                        </w:rPr>
                        <w:t xml:space="preserve"> </w:t>
                      </w:r>
                      <w:r w:rsidR="00F13FDC">
                        <w:rPr>
                          <w:lang w:val="sv-SE"/>
                        </w:rPr>
                        <w:t>Gratis</w:t>
                      </w:r>
                      <w:r w:rsidR="009B5F7E" w:rsidRPr="009B5F7E">
                        <w:rPr>
                          <w:lang w:val="sv-SE"/>
                        </w:rPr>
                        <w:t xml:space="preserve">. </w:t>
                      </w:r>
                    </w:p>
                    <w:p w14:paraId="754D864C" w14:textId="2EE3B949" w:rsidR="00756529" w:rsidRPr="00653851" w:rsidRDefault="00756529" w:rsidP="00756529">
                      <w:pPr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Att ta med</w:t>
                      </w:r>
                      <w:r w:rsidR="00653851">
                        <w:rPr>
                          <w:b/>
                          <w:lang w:val="sv-SE"/>
                        </w:rPr>
                        <w:t xml:space="preserve">! </w:t>
                      </w:r>
                      <w:r w:rsidR="00653851">
                        <w:rPr>
                          <w:lang w:val="sv-SE"/>
                        </w:rPr>
                        <w:t>Egen mugg och dryck till fikat.</w:t>
                      </w:r>
                      <w:r w:rsidR="00601F0A">
                        <w:rPr>
                          <w:lang w:val="sv-SE"/>
                        </w:rPr>
                        <w:t xml:space="preserve"> </w:t>
                      </w:r>
                      <w:r w:rsidR="00F13FDC">
                        <w:rPr>
                          <w:lang w:val="sv-SE"/>
                        </w:rPr>
                        <w:t>Kontanter för lotter</w:t>
                      </w:r>
                      <w:r w:rsidR="00601F0A">
                        <w:rPr>
                          <w:lang w:val="sv-SE"/>
                        </w:rPr>
                        <w:t>.</w:t>
                      </w:r>
                    </w:p>
                    <w:p w14:paraId="3A25F57D" w14:textId="4A047CF7" w:rsidR="009B5F7E" w:rsidRPr="009B5F7E" w:rsidRDefault="00653851" w:rsidP="009B5F7E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Mer!</w:t>
                      </w:r>
                      <w:r w:rsidR="00BF479B">
                        <w:rPr>
                          <w:b/>
                          <w:lang w:val="sv-SE"/>
                        </w:rPr>
                        <w:t xml:space="preserve"> </w:t>
                      </w:r>
                      <w:r w:rsidR="00BF479B">
                        <w:rPr>
                          <w:lang w:val="sv-SE"/>
                        </w:rPr>
                        <w:t>L</w:t>
                      </w:r>
                      <w:r w:rsidR="009B5F7E" w:rsidRPr="009B5F7E">
                        <w:rPr>
                          <w:lang w:val="sv-SE"/>
                        </w:rPr>
                        <w:t>ussekatter och pepparkakor kommer</w:t>
                      </w:r>
                      <w:r>
                        <w:rPr>
                          <w:lang w:val="sv-SE"/>
                        </w:rPr>
                        <w:t xml:space="preserve"> att</w:t>
                      </w:r>
                      <w:r w:rsidR="009B5F7E" w:rsidRPr="009B5F7E">
                        <w:rPr>
                          <w:lang w:val="sv-SE"/>
                        </w:rPr>
                        <w:t xml:space="preserve"> serveras.</w:t>
                      </w:r>
                      <w:r w:rsidR="00BF479B">
                        <w:rPr>
                          <w:lang w:val="sv-SE"/>
                        </w:rPr>
                        <w:t xml:space="preserve"> </w:t>
                      </w:r>
                      <w:r w:rsidR="00F13FDC">
                        <w:rPr>
                          <w:lang w:val="sv-SE"/>
                        </w:rPr>
                        <w:t xml:space="preserve">Barnen spelar. </w:t>
                      </w:r>
                      <w:r w:rsidR="00BF479B">
                        <w:rPr>
                          <w:lang w:val="sv-SE"/>
                        </w:rPr>
                        <w:t xml:space="preserve">Tomten kommer. </w:t>
                      </w:r>
                      <w:r>
                        <w:rPr>
                          <w:lang w:val="sv-SE"/>
                        </w:rPr>
                        <w:t>Vi d</w:t>
                      </w:r>
                      <w:r w:rsidR="00BF479B">
                        <w:rPr>
                          <w:lang w:val="sv-SE"/>
                        </w:rPr>
                        <w:t>ansa</w:t>
                      </w:r>
                      <w:r>
                        <w:rPr>
                          <w:lang w:val="sv-SE"/>
                        </w:rPr>
                        <w:t>r</w:t>
                      </w:r>
                      <w:r w:rsidR="00BF479B">
                        <w:rPr>
                          <w:lang w:val="sv-SE"/>
                        </w:rPr>
                        <w:t xml:space="preserve"> och sjung</w:t>
                      </w:r>
                      <w:r>
                        <w:rPr>
                          <w:lang w:val="sv-SE"/>
                        </w:rPr>
                        <w:t>er</w:t>
                      </w:r>
                      <w:r w:rsidR="00BF479B">
                        <w:rPr>
                          <w:lang w:val="sv-SE"/>
                        </w:rPr>
                        <w:t xml:space="preserve"> in julen.</w:t>
                      </w:r>
                    </w:p>
                    <w:p w14:paraId="5D479B31" w14:textId="6C85B52E" w:rsidR="009B5F7E" w:rsidRDefault="00BF479B" w:rsidP="009B5F7E">
                      <w:pPr>
                        <w:rPr>
                          <w:lang w:val="sv-SE"/>
                        </w:rPr>
                      </w:pPr>
                      <w:r w:rsidRPr="00BF479B">
                        <w:rPr>
                          <w:b/>
                          <w:lang w:val="sv-SE"/>
                        </w:rPr>
                        <w:t>Lotter</w:t>
                      </w:r>
                      <w:r>
                        <w:rPr>
                          <w:b/>
                          <w:lang w:val="sv-SE"/>
                        </w:rPr>
                        <w:t>i</w:t>
                      </w:r>
                      <w:r w:rsidR="00653851">
                        <w:rPr>
                          <w:b/>
                          <w:lang w:val="sv-SE"/>
                        </w:rPr>
                        <w:t>!</w:t>
                      </w:r>
                      <w:r>
                        <w:rPr>
                          <w:lang w:val="sv-SE"/>
                        </w:rPr>
                        <w:t xml:space="preserve"> Lotter</w:t>
                      </w:r>
                      <w:r w:rsidR="009B5F7E" w:rsidRPr="009B5F7E">
                        <w:rPr>
                          <w:lang w:val="sv-SE"/>
                        </w:rPr>
                        <w:t xml:space="preserve"> kommer</w:t>
                      </w:r>
                      <w:r w:rsidR="00601F0A">
                        <w:rPr>
                          <w:lang w:val="sv-SE"/>
                        </w:rPr>
                        <w:t xml:space="preserve"> att</w:t>
                      </w:r>
                      <w:r w:rsidR="00F13FDC">
                        <w:rPr>
                          <w:lang w:val="sv-SE"/>
                        </w:rPr>
                        <w:t xml:space="preserve"> säljas, 10</w:t>
                      </w:r>
                      <w:r w:rsidR="009B5F7E" w:rsidRPr="009B5F7E">
                        <w:rPr>
                          <w:lang w:val="sv-SE"/>
                        </w:rPr>
                        <w:t xml:space="preserve"> kr/lott.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="00A572C7">
                        <w:rPr>
                          <w:lang w:val="sv-SE"/>
                        </w:rPr>
                        <w:t xml:space="preserve">Max 5 lotter/familj. </w:t>
                      </w:r>
                      <w:r w:rsidR="00F13FDC" w:rsidRPr="009B5F7E">
                        <w:rPr>
                          <w:lang w:val="sv-SE"/>
                        </w:rPr>
                        <w:t>Betalas kontant på plats</w:t>
                      </w:r>
                      <w:r w:rsidR="00F13FDC">
                        <w:rPr>
                          <w:lang w:val="sv-SE"/>
                        </w:rPr>
                        <w:t>, ta med jämna pengar</w:t>
                      </w:r>
                      <w:r w:rsidR="00F13FDC" w:rsidRPr="009B5F7E">
                        <w:rPr>
                          <w:lang w:val="sv-SE"/>
                        </w:rPr>
                        <w:t>.</w:t>
                      </w:r>
                      <w:r w:rsidR="00F13FDC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Saker till vinstbordet tas tacksamt emot. </w:t>
                      </w:r>
                      <w:r w:rsidR="006A0768">
                        <w:rPr>
                          <w:lang w:val="sv-SE"/>
                        </w:rPr>
                        <w:t>Lotterivinster kan lämnas till lärarna eller på plats</w:t>
                      </w:r>
                      <w:r w:rsidR="00CC04EB">
                        <w:rPr>
                          <w:lang w:val="sv-SE"/>
                        </w:rPr>
                        <w:t>.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</w:p>
                    <w:p w14:paraId="1F199E63" w14:textId="77777777" w:rsidR="009B5F7E" w:rsidRPr="009B5F7E" w:rsidRDefault="009B5F7E" w:rsidP="009B5F7E">
                      <w:pPr>
                        <w:rPr>
                          <w:lang w:val="sv-SE"/>
                        </w:rPr>
                      </w:pPr>
                    </w:p>
                    <w:p w14:paraId="34DE11E9" w14:textId="647FA387" w:rsidR="00434A90" w:rsidRDefault="009B5F7E" w:rsidP="009B5F7E">
                      <w:pPr>
                        <w:rPr>
                          <w:lang w:val="sv-SE"/>
                        </w:rPr>
                      </w:pPr>
                      <w:r w:rsidRPr="009B5F7E">
                        <w:rPr>
                          <w:lang w:val="sv-SE"/>
                        </w:rPr>
                        <w:t>Anmälan via hemsi</w:t>
                      </w:r>
                      <w:r w:rsidR="0005545D">
                        <w:rPr>
                          <w:lang w:val="sv-SE"/>
                        </w:rPr>
                        <w:t>dan www.bollnassuzuki.se senast</w:t>
                      </w:r>
                      <w:r w:rsidR="0005545D">
                        <w:rPr>
                          <w:b/>
                          <w:lang w:val="sv-SE"/>
                        </w:rPr>
                        <w:t xml:space="preserve"> 2</w:t>
                      </w:r>
                      <w:r w:rsidR="00F13FDC">
                        <w:rPr>
                          <w:b/>
                          <w:lang w:val="sv-SE"/>
                        </w:rPr>
                        <w:t>7 november</w:t>
                      </w:r>
                      <w:r w:rsidRPr="009B5F7E">
                        <w:rPr>
                          <w:lang w:val="sv-SE"/>
                        </w:rPr>
                        <w:t>.</w:t>
                      </w:r>
                      <w:r w:rsidR="00F13FDC">
                        <w:rPr>
                          <w:lang w:val="sv-SE"/>
                        </w:rPr>
                        <w:t xml:space="preserve"> </w:t>
                      </w:r>
                    </w:p>
                    <w:p w14:paraId="4661D83C" w14:textId="1BA953E7" w:rsidR="009B5F7E" w:rsidRDefault="006A0768" w:rsidP="009B5F7E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Frågor besvaras av </w:t>
                      </w:r>
                      <w:r w:rsidR="00F13FDC">
                        <w:rPr>
                          <w:lang w:val="sv-SE"/>
                        </w:rPr>
                        <w:t>Ulrika Bengtsson 070-2766186.</w:t>
                      </w:r>
                    </w:p>
                    <w:p w14:paraId="32B13F4D" w14:textId="77777777" w:rsidR="009B5F7E" w:rsidRDefault="009B5F7E" w:rsidP="009B5F7E">
                      <w:pPr>
                        <w:rPr>
                          <w:lang w:val="sv-SE"/>
                        </w:rPr>
                      </w:pPr>
                    </w:p>
                    <w:p w14:paraId="54D64E14" w14:textId="77777777" w:rsidR="0076483D" w:rsidRDefault="009B5F7E" w:rsidP="009B5F7E">
                      <w:pPr>
                        <w:rPr>
                          <w:noProof/>
                          <w:lang w:val="sv-SE" w:eastAsia="sv-SE"/>
                        </w:rPr>
                      </w:pPr>
                      <w:r w:rsidRPr="009B5F7E">
                        <w:rPr>
                          <w:b/>
                          <w:sz w:val="28"/>
                          <w:lang w:val="sv-SE"/>
                        </w:rPr>
                        <w:t>Välkomna!</w:t>
                      </w:r>
                      <w:r w:rsidR="00BF479B" w:rsidRPr="00BF479B">
                        <w:rPr>
                          <w:noProof/>
                          <w:lang w:val="sv-SE" w:eastAsia="sv-SE"/>
                        </w:rPr>
                        <w:t xml:space="preserve"> </w:t>
                      </w:r>
                    </w:p>
                    <w:p w14:paraId="3C7E3EB1" w14:textId="77777777" w:rsidR="009B5F7E" w:rsidRPr="009B5F7E" w:rsidRDefault="00BF479B" w:rsidP="009B5F7E">
                      <w:pPr>
                        <w:rPr>
                          <w:b/>
                          <w:sz w:val="28"/>
                          <w:lang w:val="sv-SE"/>
                        </w:rPr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23B27FBF" wp14:editId="11DB8F31">
                            <wp:extent cx="4877435" cy="948666"/>
                            <wp:effectExtent l="0" t="0" r="0" b="4445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435" cy="94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D013C3" wp14:editId="7193066A">
                <wp:simplePos x="0" y="0"/>
                <wp:positionH relativeFrom="page">
                  <wp:posOffset>655955</wp:posOffset>
                </wp:positionH>
                <wp:positionV relativeFrom="page">
                  <wp:posOffset>8926195</wp:posOffset>
                </wp:positionV>
                <wp:extent cx="6611620" cy="1460500"/>
                <wp:effectExtent l="0" t="127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98155" w14:textId="77777777" w:rsidR="00A510C0" w:rsidRDefault="00A510C0" w:rsidP="002D6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6A01" id="Text Box 2" o:spid="_x0000_s1027" type="#_x0000_t202" style="position:absolute;left:0;text-align:left;margin-left:51.65pt;margin-top:702.85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Ha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" o:allowincell="f" filled="f" stroked="f">
                <v:textbox>
                  <w:txbxContent>
                    <w:p w:rsidR="00A510C0" w:rsidRDefault="00A510C0" w:rsidP="002D6BFC"/>
                  </w:txbxContent>
                </v:textbox>
                <w10:wrap anchorx="page" anchory="page"/>
              </v:shape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06A03E6" wp14:editId="6E245DE7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14445" id="Oval 34" o:spid="_x0000_s1026" style="position:absolute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9L3Q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334E79" wp14:editId="3F562CA2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60A4B" id="Oval 33" o:spid="_x0000_s1026" style="position:absolute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Xl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w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Efr5eX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FB10ED" wp14:editId="25C53847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9D7E" w14:textId="77777777" w:rsidR="00A66978" w:rsidRDefault="00A66978" w:rsidP="002D6BFC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2F11053F" wp14:editId="3B030F70">
                                  <wp:extent cx="6595884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02BC" id="Text Box 31" o:spid="_x0000_s1028" type="#_x0000_t202" style="position:absolute;left:0;text-align:left;margin-left:39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OldDia5&#10;AgAAwwUAAA4AAAAAAAAAAAAAAAAALgIAAGRycy9lMm9Eb2MueG1sUEsBAi0AFAAGAAgAAAAhAPwa&#10;lQ/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2D6BFC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3607449B" wp14:editId="4FDFAE72">
                            <wp:extent cx="6595884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0CD004" wp14:editId="7894E338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EB203" w14:textId="77777777" w:rsidR="008F4F61" w:rsidRDefault="00A66978" w:rsidP="002D6BFC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7F741573" wp14:editId="2367CDD9">
                                  <wp:extent cx="6300229" cy="1371602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0C82" id="Text Box 3" o:spid="_x0000_s1029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2D6BFC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0DFC5ECC" wp14:editId="25CD7028">
                            <wp:extent cx="6300229" cy="1371602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02DDDD46" wp14:editId="147E78B6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99FBB" id="Oval 39" o:spid="_x0000_s1026" style="position:absolute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52E98D06" wp14:editId="64D404C8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43B2D" id="Oval 38" o:spid="_x0000_s1026" style="position:absolute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34C8522F" wp14:editId="0405B3A3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FC261" id="Oval 37" o:spid="_x0000_s1026" style="position:absolute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69C93088" wp14:editId="6657B3B6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8BD25" id="Oval 36" o:spid="_x0000_s1026" style="position:absolute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9B5F7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4D9632F2" wp14:editId="162D41FD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D8337" id="Oval 35" o:spid="_x0000_s1026" style="position:absolute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0404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7E"/>
    <w:rsid w:val="00040446"/>
    <w:rsid w:val="00044BB6"/>
    <w:rsid w:val="0005545D"/>
    <w:rsid w:val="0007606B"/>
    <w:rsid w:val="00080CE3"/>
    <w:rsid w:val="0013458E"/>
    <w:rsid w:val="00195E77"/>
    <w:rsid w:val="001D013D"/>
    <w:rsid w:val="00206BCF"/>
    <w:rsid w:val="002438EE"/>
    <w:rsid w:val="002D28FE"/>
    <w:rsid w:val="002D6BFC"/>
    <w:rsid w:val="0041075F"/>
    <w:rsid w:val="00434A90"/>
    <w:rsid w:val="004C468A"/>
    <w:rsid w:val="00554927"/>
    <w:rsid w:val="0057725B"/>
    <w:rsid w:val="00581368"/>
    <w:rsid w:val="005B306C"/>
    <w:rsid w:val="00601F0A"/>
    <w:rsid w:val="00653851"/>
    <w:rsid w:val="00657188"/>
    <w:rsid w:val="006A0768"/>
    <w:rsid w:val="006D5E14"/>
    <w:rsid w:val="007365C0"/>
    <w:rsid w:val="00756529"/>
    <w:rsid w:val="0076483D"/>
    <w:rsid w:val="007A3FC0"/>
    <w:rsid w:val="007F7D21"/>
    <w:rsid w:val="008A5DA4"/>
    <w:rsid w:val="008D7C7A"/>
    <w:rsid w:val="008F4F61"/>
    <w:rsid w:val="00972061"/>
    <w:rsid w:val="009807DC"/>
    <w:rsid w:val="009B5F7E"/>
    <w:rsid w:val="009D5CA8"/>
    <w:rsid w:val="009E126D"/>
    <w:rsid w:val="00A510C0"/>
    <w:rsid w:val="00A572C7"/>
    <w:rsid w:val="00A66978"/>
    <w:rsid w:val="00A7442E"/>
    <w:rsid w:val="00AF4C7D"/>
    <w:rsid w:val="00B85920"/>
    <w:rsid w:val="00BB6BD8"/>
    <w:rsid w:val="00BE6981"/>
    <w:rsid w:val="00BF479B"/>
    <w:rsid w:val="00CC04EB"/>
    <w:rsid w:val="00D94C69"/>
    <w:rsid w:val="00DC1223"/>
    <w:rsid w:val="00DE52E5"/>
    <w:rsid w:val="00DF3A7F"/>
    <w:rsid w:val="00E63428"/>
    <w:rsid w:val="00EB7374"/>
    <w:rsid w:val="00EF309E"/>
    <w:rsid w:val="00EF3D40"/>
    <w:rsid w:val="00F06832"/>
    <w:rsid w:val="00F13FDC"/>
    <w:rsid w:val="00F43E9B"/>
    <w:rsid w:val="00F66F9B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A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paragraph" w:customStyle="1" w:styleId="Ballongtext1">
    <w:name w:val="Ballongtext1"/>
    <w:basedOn w:val="Normal"/>
    <w:link w:val="BallongtextTk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Standardstycketeckensnitt"/>
    <w:link w:val="Ballongtext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Fretagsnamn">
    <w:name w:val="Företagsnamn"/>
    <w:basedOn w:val="Normal"/>
    <w:qFormat/>
    <w:rsid w:val="002D6BFC"/>
  </w:style>
  <w:style w:type="paragraph" w:customStyle="1" w:styleId="Datumochtid">
    <w:name w:val="Datum och tid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Kursiv">
    <w:name w:val="Kursiv"/>
    <w:basedOn w:val="Normal"/>
    <w:qFormat/>
    <w:rsid w:val="002D6BFC"/>
    <w:rPr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04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446"/>
    <w:rPr>
      <w:rFonts w:ascii="Tahoma" w:hAnsi="Tahoma" w:cs="Tahoma"/>
      <w:color w:val="4F81BD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7327\AppData\Roaming\Microsoft\Mallar\holiday_invitation_blue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0BD6E-7062-4EBB-B6FF-082A0C83F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377E4-2176-174E-848F-B474DB7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C:\Users\bl7327\AppData\Roaming\Microsoft\Mallar\holiday_invitation_bluegreen_formal.dotx</Template>
  <TotalTime>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BollnÃ¤s kommun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Lans</dc:creator>
  <cp:lastModifiedBy>Microsoft Office-användare</cp:lastModifiedBy>
  <cp:revision>3</cp:revision>
  <cp:lastPrinted>2007-11-09T17:24:00Z</cp:lastPrinted>
  <dcterms:created xsi:type="dcterms:W3CDTF">2016-11-14T14:18:00Z</dcterms:created>
  <dcterms:modified xsi:type="dcterms:W3CDTF">2016-11-14T14:20:00Z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